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D" w:rsidRPr="00DA1DAE" w:rsidRDefault="002710AD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F94568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</w:rPr>
      </w:pPr>
    </w:p>
    <w:p w:rsidR="00A65D6B" w:rsidRPr="00DA1DAE" w:rsidRDefault="00F94568" w:rsidP="002710A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DA1DAE">
        <w:rPr>
          <w:rFonts w:ascii="Times New Roman" w:hAnsi="Times New Roman" w:cs="Times New Roman"/>
          <w:b/>
          <w:sz w:val="48"/>
          <w:szCs w:val="48"/>
        </w:rPr>
        <w:t>Referat styremøte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091C61" w:rsidRPr="00DA1DAE" w:rsidRDefault="00091C61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Dato:</w:t>
      </w:r>
      <w:r w:rsidR="005025ED">
        <w:rPr>
          <w:rFonts w:ascii="Times New Roman" w:hAnsi="Times New Roman" w:cs="Times New Roman"/>
          <w:b/>
        </w:rPr>
        <w:tab/>
      </w:r>
      <w:r w:rsidR="005025ED">
        <w:rPr>
          <w:rFonts w:ascii="Times New Roman" w:hAnsi="Times New Roman" w:cs="Times New Roman"/>
          <w:b/>
        </w:rPr>
        <w:tab/>
      </w:r>
      <w:r w:rsidR="00475FB0">
        <w:rPr>
          <w:rFonts w:ascii="Times New Roman" w:hAnsi="Times New Roman" w:cs="Times New Roman"/>
          <w:b/>
        </w:rPr>
        <w:t>26.02</w:t>
      </w:r>
      <w:r w:rsidR="00EC428C" w:rsidRPr="00DA1DAE">
        <w:rPr>
          <w:rFonts w:ascii="Times New Roman" w:hAnsi="Times New Roman" w:cs="Times New Roman"/>
          <w:b/>
        </w:rPr>
        <w:t>.20</w:t>
      </w:r>
    </w:p>
    <w:p w:rsidR="001412BC" w:rsidRPr="00DA1DAE" w:rsidRDefault="001412BC" w:rsidP="00091C61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Tidspunkt:</w:t>
      </w:r>
      <w:r w:rsidR="005025ED">
        <w:rPr>
          <w:rFonts w:ascii="Times New Roman" w:hAnsi="Times New Roman" w:cs="Times New Roman"/>
          <w:b/>
        </w:rPr>
        <w:tab/>
      </w:r>
      <w:r w:rsidRPr="00DA1DAE">
        <w:rPr>
          <w:rFonts w:ascii="Times New Roman" w:hAnsi="Times New Roman" w:cs="Times New Roman"/>
          <w:b/>
        </w:rPr>
        <w:t xml:space="preserve">kl. </w:t>
      </w:r>
      <w:r w:rsidR="00195942" w:rsidRPr="00DA1DAE">
        <w:rPr>
          <w:rFonts w:ascii="Times New Roman" w:hAnsi="Times New Roman" w:cs="Times New Roman"/>
          <w:b/>
        </w:rPr>
        <w:t>1</w:t>
      </w:r>
      <w:r w:rsidR="003022B7" w:rsidRPr="00DA1DAE">
        <w:rPr>
          <w:rFonts w:ascii="Times New Roman" w:hAnsi="Times New Roman" w:cs="Times New Roman"/>
          <w:b/>
        </w:rPr>
        <w:t>5</w:t>
      </w:r>
      <w:r w:rsidR="00564C58" w:rsidRPr="00DA1DAE">
        <w:rPr>
          <w:rFonts w:ascii="Times New Roman" w:hAnsi="Times New Roman" w:cs="Times New Roman"/>
          <w:b/>
        </w:rPr>
        <w:t>.3</w:t>
      </w:r>
      <w:r w:rsidR="00195942" w:rsidRPr="00DA1DAE">
        <w:rPr>
          <w:rFonts w:ascii="Times New Roman" w:hAnsi="Times New Roman" w:cs="Times New Roman"/>
          <w:b/>
        </w:rPr>
        <w:t xml:space="preserve">0 – </w:t>
      </w:r>
      <w:r w:rsidR="00BD4488" w:rsidRPr="00DA1DAE">
        <w:rPr>
          <w:rFonts w:ascii="Times New Roman" w:hAnsi="Times New Roman" w:cs="Times New Roman"/>
          <w:b/>
        </w:rPr>
        <w:t xml:space="preserve"> </w:t>
      </w:r>
      <w:r w:rsidR="00506060">
        <w:rPr>
          <w:rFonts w:ascii="Times New Roman" w:hAnsi="Times New Roman" w:cs="Times New Roman"/>
          <w:b/>
        </w:rPr>
        <w:t>17.30</w:t>
      </w:r>
    </w:p>
    <w:p w:rsidR="001412BC" w:rsidRPr="00DA1DAE" w:rsidRDefault="00C1349C" w:rsidP="00C1349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Sted: </w:t>
      </w:r>
      <w:r w:rsidRPr="00DA1DAE">
        <w:rPr>
          <w:rFonts w:ascii="Times New Roman" w:hAnsi="Times New Roman" w:cs="Times New Roman"/>
          <w:b/>
        </w:rPr>
        <w:tab/>
      </w:r>
      <w:r w:rsidR="00475FB0">
        <w:rPr>
          <w:rFonts w:ascii="Times New Roman" w:hAnsi="Times New Roman" w:cs="Times New Roman"/>
          <w:b/>
        </w:rPr>
        <w:t>KEM</w:t>
      </w:r>
    </w:p>
    <w:p w:rsidR="00DA1938" w:rsidRPr="00DA1DAE" w:rsidRDefault="00DA1938" w:rsidP="00091C61">
      <w:pPr>
        <w:spacing w:after="0" w:line="240" w:lineRule="auto"/>
        <w:rPr>
          <w:rFonts w:ascii="Times New Roman" w:hAnsi="Times New Roman" w:cs="Times New Roman"/>
          <w:b/>
        </w:rPr>
      </w:pPr>
    </w:p>
    <w:p w:rsidR="00D01C0A" w:rsidRPr="00DA1DAE" w:rsidRDefault="00F94568" w:rsidP="00587F80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>Tilstede</w:t>
      </w:r>
      <w:r w:rsidR="00091C61" w:rsidRPr="00DA1DAE">
        <w:rPr>
          <w:rFonts w:ascii="Times New Roman" w:hAnsi="Times New Roman" w:cs="Times New Roman"/>
          <w:b/>
        </w:rPr>
        <w:t>:</w:t>
      </w:r>
      <w:r w:rsidR="00091C61" w:rsidRPr="00DA1DAE">
        <w:rPr>
          <w:rFonts w:ascii="Times New Roman" w:hAnsi="Times New Roman" w:cs="Times New Roman"/>
          <w:b/>
        </w:rPr>
        <w:tab/>
      </w:r>
      <w:r w:rsidR="00B43D10" w:rsidRPr="00DA1DAE">
        <w:rPr>
          <w:rFonts w:ascii="Times New Roman" w:hAnsi="Times New Roman" w:cs="Times New Roman"/>
          <w:b/>
        </w:rPr>
        <w:t xml:space="preserve">Wenche, </w:t>
      </w:r>
      <w:r w:rsidR="00B54275" w:rsidRPr="00DA1DAE">
        <w:rPr>
          <w:rFonts w:ascii="Times New Roman" w:hAnsi="Times New Roman" w:cs="Times New Roman"/>
          <w:b/>
        </w:rPr>
        <w:t xml:space="preserve">Åse, </w:t>
      </w:r>
      <w:r w:rsidR="00C466FF" w:rsidRPr="00DA1DAE">
        <w:rPr>
          <w:rFonts w:ascii="Times New Roman" w:hAnsi="Times New Roman" w:cs="Times New Roman"/>
          <w:b/>
        </w:rPr>
        <w:t xml:space="preserve">Bodil, </w:t>
      </w:r>
      <w:r w:rsidR="00B54275" w:rsidRPr="00DA1DAE">
        <w:rPr>
          <w:rFonts w:ascii="Times New Roman" w:hAnsi="Times New Roman" w:cs="Times New Roman"/>
          <w:b/>
        </w:rPr>
        <w:t>Dag</w:t>
      </w:r>
      <w:r w:rsidR="0044247F" w:rsidRPr="00DA1DAE">
        <w:rPr>
          <w:rFonts w:ascii="Times New Roman" w:hAnsi="Times New Roman" w:cs="Times New Roman"/>
          <w:b/>
        </w:rPr>
        <w:t>, Michael</w:t>
      </w:r>
    </w:p>
    <w:p w:rsidR="00EC428C" w:rsidRPr="00DA1DAE" w:rsidRDefault="00EC428C" w:rsidP="00587F80">
      <w:pPr>
        <w:spacing w:after="0" w:line="240" w:lineRule="auto"/>
        <w:rPr>
          <w:rFonts w:ascii="Times New Roman" w:hAnsi="Times New Roman" w:cs="Times New Roman"/>
          <w:b/>
        </w:rPr>
      </w:pPr>
    </w:p>
    <w:p w:rsidR="007F4B4A" w:rsidRPr="00DA1DAE" w:rsidRDefault="00EC428C" w:rsidP="007F4B4A">
      <w:pPr>
        <w:spacing w:after="0" w:line="240" w:lineRule="auto"/>
        <w:rPr>
          <w:rFonts w:ascii="Times New Roman" w:hAnsi="Times New Roman" w:cs="Times New Roman"/>
          <w:b/>
        </w:rPr>
      </w:pPr>
      <w:r w:rsidRPr="00DA1DAE">
        <w:rPr>
          <w:rFonts w:ascii="Times New Roman" w:hAnsi="Times New Roman" w:cs="Times New Roman"/>
          <w:b/>
        </w:rPr>
        <w:t xml:space="preserve">Forfall: </w:t>
      </w:r>
      <w:r w:rsidRPr="00DA1DAE">
        <w:rPr>
          <w:rFonts w:ascii="Times New Roman" w:hAnsi="Times New Roman" w:cs="Times New Roman"/>
          <w:b/>
        </w:rPr>
        <w:tab/>
      </w:r>
      <w:r w:rsidR="00506060" w:rsidRPr="00DA1DAE">
        <w:rPr>
          <w:rFonts w:ascii="Times New Roman" w:hAnsi="Times New Roman" w:cs="Times New Roman"/>
          <w:b/>
        </w:rPr>
        <w:t>Else-Berit</w:t>
      </w:r>
      <w:r w:rsidR="002F5440">
        <w:rPr>
          <w:rFonts w:ascii="Times New Roman" w:hAnsi="Times New Roman" w:cs="Times New Roman"/>
          <w:b/>
        </w:rPr>
        <w:t xml:space="preserve"> og Hilde</w:t>
      </w:r>
    </w:p>
    <w:p w:rsidR="007F4B4A" w:rsidRPr="00DA1DAE" w:rsidRDefault="00F24F4F" w:rsidP="007F4B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8064A2" w:themeFill="accent4"/>
        </w:rPr>
        <w:pict>
          <v:rect id="_x0000_i1025" style="width:0;height:1.5pt" o:hralign="center" o:hrstd="t" o:hr="t" fillcolor="gray" stroked="f"/>
        </w:pict>
      </w:r>
    </w:p>
    <w:p w:rsidR="007F4B4A" w:rsidRDefault="007F4B4A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p w:rsidR="002C3EA7" w:rsidRPr="00DA1DAE" w:rsidRDefault="002C3EA7" w:rsidP="007F4B4A">
      <w:pPr>
        <w:pStyle w:val="Listeavsnit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rutenett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667"/>
      </w:tblGrid>
      <w:tr w:rsidR="00C466FF" w:rsidRPr="00DA1DAE" w:rsidTr="0081782E">
        <w:tc>
          <w:tcPr>
            <w:tcW w:w="709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Sak</w:t>
            </w:r>
          </w:p>
        </w:tc>
        <w:tc>
          <w:tcPr>
            <w:tcW w:w="6804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667" w:type="dxa"/>
            <w:shd w:val="clear" w:color="auto" w:fill="B2A1C7" w:themeFill="accent4" w:themeFillTint="99"/>
          </w:tcPr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Ansvarlig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215D6D" w:rsidRDefault="00215D6D" w:rsidP="00215D6D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Gjennomg</w:t>
            </w:r>
            <w:r w:rsidR="0044247F" w:rsidRPr="00DA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ang </w:t>
            </w:r>
            <w:r w:rsidR="007F6F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og godkjenn</w:t>
            </w:r>
            <w:r w:rsidR="000221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ing av referat fra styremøtet </w:t>
            </w:r>
            <w:r w:rsidR="002F5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47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0221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47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2F54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A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</w:t>
            </w:r>
            <w:r w:rsidR="00475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  <w:p w:rsidR="0003004E" w:rsidRPr="00DA1DAE" w:rsidRDefault="0003004E" w:rsidP="00215D6D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66CF0" w:rsidRDefault="00913E55" w:rsidP="00215D6D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2C43E6">
              <w:rPr>
                <w:rFonts w:ascii="Times New Roman" w:eastAsia="Times New Roman" w:hAnsi="Times New Roman" w:cs="Times New Roman"/>
                <w:bCs/>
              </w:rPr>
              <w:t>Godkjent</w:t>
            </w:r>
            <w:r w:rsidR="00475FB0">
              <w:rPr>
                <w:rFonts w:ascii="Times New Roman" w:hAnsi="Times New Roman" w:cs="Times New Roman"/>
              </w:rPr>
              <w:t>.</w:t>
            </w:r>
          </w:p>
          <w:p w:rsidR="00361DD5" w:rsidRPr="00DA1DAE" w:rsidRDefault="00361DD5" w:rsidP="00215D6D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7F6F8F" w:rsidRPr="00DA1DAE" w:rsidRDefault="002F5440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  <w:r w:rsidR="00C466FF" w:rsidRPr="00DA1D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44247F" w:rsidRDefault="00475FB0" w:rsidP="004424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Utarbeiding av budsjettforslag</w:t>
            </w:r>
          </w:p>
          <w:p w:rsidR="0003004E" w:rsidRPr="007F6F8F" w:rsidRDefault="0003004E" w:rsidP="0044247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13E55" w:rsidRPr="002C43E6" w:rsidRDefault="00475FB0" w:rsidP="00913E55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Budsjettet</w:t>
            </w:r>
            <w:r w:rsidR="00913E55" w:rsidRPr="002C43E6">
              <w:rPr>
                <w:rFonts w:ascii="Times New Roman" w:eastAsia="Times New Roman" w:hAnsi="Times New Roman" w:cs="Times New Roman"/>
                <w:bCs/>
              </w:rPr>
              <w:t xml:space="preserve"> er lagt ut på Teams.</w:t>
            </w:r>
          </w:p>
          <w:p w:rsidR="001613DF" w:rsidRPr="00DA1DAE" w:rsidRDefault="001613DF" w:rsidP="00475F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C466FF" w:rsidRPr="00DA1DAE" w:rsidRDefault="003113E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 xml:space="preserve">Åse </w:t>
            </w:r>
          </w:p>
          <w:p w:rsidR="00492F8D" w:rsidRPr="00DA1DAE" w:rsidRDefault="00492F8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EF10E2">
        <w:trPr>
          <w:trHeight w:val="425"/>
        </w:trPr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0221D3" w:rsidRDefault="00475FB0" w:rsidP="000221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Utkast til innkalling for årsmøte</w:t>
            </w:r>
          </w:p>
          <w:p w:rsidR="0003004E" w:rsidRPr="00DA1DAE" w:rsidRDefault="0003004E" w:rsidP="000221D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4247F" w:rsidRDefault="005665FE" w:rsidP="006C321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Åse sender fjorårets innkalling til Else-</w:t>
            </w:r>
            <w:r w:rsidR="00475FB0">
              <w:rPr>
                <w:rFonts w:ascii="Times New Roman" w:eastAsia="Times New Roman" w:hAnsi="Times New Roman" w:cs="Times New Roman"/>
                <w:bCs/>
              </w:rPr>
              <w:t xml:space="preserve">Berit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som </w:t>
            </w:r>
            <w:r w:rsidR="00475FB0">
              <w:rPr>
                <w:rFonts w:ascii="Times New Roman" w:eastAsia="Times New Roman" w:hAnsi="Times New Roman" w:cs="Times New Roman"/>
                <w:bCs/>
              </w:rPr>
              <w:t>sjekker om vi kan være i Rådhuset, evt tar det i kantinen hos UKE/UDE som sist. Oppmøte kl 1630 med gryterett. Møtestart kl 1700.</w:t>
            </w:r>
          </w:p>
          <w:p w:rsidR="005665FE" w:rsidRDefault="005665FE" w:rsidP="006C321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Invitasjonen sendes ut uke 10.</w:t>
            </w:r>
          </w:p>
          <w:p w:rsidR="002C43E6" w:rsidRPr="006C3217" w:rsidRDefault="002C43E6" w:rsidP="006C321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0221D3" w:rsidRPr="00475FB0" w:rsidRDefault="005B59E4" w:rsidP="000221D3">
            <w:pPr>
              <w:pStyle w:val="Listeavsnitt"/>
              <w:ind w:left="0"/>
              <w:rPr>
                <w:rFonts w:ascii="Times New Roman" w:eastAsia="Times New Roman" w:hAnsi="Times New Roman" w:cs="Times New Roman"/>
                <w:bCs/>
              </w:rPr>
            </w:pPr>
            <w:r w:rsidRPr="00475FB0">
              <w:rPr>
                <w:rFonts w:ascii="Times New Roman" w:eastAsia="Times New Roman" w:hAnsi="Times New Roman" w:cs="Times New Roman"/>
                <w:bCs/>
              </w:rPr>
              <w:t>Alle</w:t>
            </w:r>
          </w:p>
          <w:p w:rsidR="00C466FF" w:rsidRPr="00DA1DAE" w:rsidRDefault="00C466FF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C6276E" w:rsidRDefault="00475FB0" w:rsidP="00C627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Styret må finne medlemmer til valgkomitéen</w:t>
            </w:r>
          </w:p>
          <w:p w:rsidR="0003004E" w:rsidRDefault="0003004E" w:rsidP="00C627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004E" w:rsidRPr="00475FB0" w:rsidRDefault="00475FB0" w:rsidP="00C6276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Begge medlemmene går av og vi må finne nye kandidater innen årsmøtet.</w:t>
            </w:r>
          </w:p>
          <w:p w:rsidR="00A238AB" w:rsidRPr="002C43E6" w:rsidRDefault="00A238AB" w:rsidP="00274B97">
            <w:pPr>
              <w:pStyle w:val="Listeavsnitt"/>
              <w:ind w:left="1440" w:hanging="36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466FF" w:rsidRPr="002C43E6" w:rsidRDefault="00475FB0" w:rsidP="007F4B4A">
            <w:pPr>
              <w:pStyle w:val="Listeavsnitt"/>
              <w:ind w:left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alle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4055B8" w:rsidRPr="005B59E4" w:rsidRDefault="00475FB0" w:rsidP="004055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Møte med revisjonen?</w:t>
            </w:r>
          </w:p>
          <w:p w:rsidR="00475FB0" w:rsidRPr="00DA1DAE" w:rsidRDefault="00475FB0" w:rsidP="005B59E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466FF" w:rsidRPr="00DA1DAE" w:rsidRDefault="005B59E4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256B94" w:rsidRPr="005B59E4" w:rsidRDefault="00475FB0" w:rsidP="00256B9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Fakturering av medlemskontigenten for 2020</w:t>
            </w:r>
          </w:p>
          <w:p w:rsidR="005B59E4" w:rsidRDefault="005B59E4" w:rsidP="00274B9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75FB0" w:rsidRDefault="00475FB0" w:rsidP="00274B9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Status for innbetaling etter purring: </w:t>
            </w:r>
            <w:r w:rsidR="005665FE">
              <w:rPr>
                <w:rFonts w:ascii="Times New Roman" w:eastAsia="Times New Roman" w:hAnsi="Times New Roman" w:cs="Times New Roman"/>
                <w:bCs/>
              </w:rPr>
              <w:t>560 betalte medlemmer.</w:t>
            </w:r>
          </w:p>
          <w:p w:rsidR="00361DD5" w:rsidRPr="00DA1DAE" w:rsidRDefault="00361DD5" w:rsidP="00274B9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D46D9F" w:rsidRPr="00DA1DAE" w:rsidRDefault="00475FB0" w:rsidP="007C73C0">
            <w:pPr>
              <w:pStyle w:val="Listeavsnitt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Åse</w:t>
            </w:r>
          </w:p>
          <w:p w:rsidR="00C466FF" w:rsidRPr="00DA1DAE" w:rsidRDefault="00C466FF" w:rsidP="0044247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A238AB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04" w:type="dxa"/>
          </w:tcPr>
          <w:p w:rsidR="005B59E4" w:rsidRPr="005B59E4" w:rsidRDefault="0003004E" w:rsidP="00256B9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DHL-stafetten 2020</w:t>
            </w:r>
          </w:p>
          <w:p w:rsidR="00042DBE" w:rsidRDefault="008752A0" w:rsidP="004A507B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DHL åpne</w:t>
            </w:r>
            <w:r w:rsidR="004A507B">
              <w:rPr>
                <w:rFonts w:ascii="Calibri" w:eastAsia="Times New Roman" w:hAnsi="Calibri" w:cs="Calibri"/>
              </w:rPr>
              <w:t>t</w:t>
            </w:r>
            <w:r>
              <w:rPr>
                <w:rFonts w:ascii="Calibri" w:eastAsia="Times New Roman" w:hAnsi="Calibri" w:cs="Calibri"/>
              </w:rPr>
              <w:t xml:space="preserve"> for påmeldinger 1. februar.</w:t>
            </w:r>
            <w:r w:rsidR="004A507B">
              <w:rPr>
                <w:rFonts w:ascii="Calibri" w:eastAsia="Times New Roman" w:hAnsi="Calibri" w:cs="Calibri"/>
              </w:rPr>
              <w:t xml:space="preserve"> Vi har også i år fått gratisplasser og bruker samme konseptet som sist. Bodil lager invitasjon og sender epost til laglederne fra i fjor samt legger ut på Workplace. Michael legger ut artikkel på OKBILs nettside med henvisning til Workplace. Vi må avtale hvem som bemanner OKBILs telt 11. juni kl 16-20.</w:t>
            </w:r>
          </w:p>
          <w:p w:rsidR="004A507B" w:rsidRPr="00E7172F" w:rsidRDefault="004A507B" w:rsidP="004A507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67" w:type="dxa"/>
          </w:tcPr>
          <w:p w:rsidR="00E7172F" w:rsidRPr="00DA1DAE" w:rsidRDefault="004A507B" w:rsidP="000221D3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Bodil og Michael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04" w:type="dxa"/>
          </w:tcPr>
          <w:p w:rsidR="00215D6D" w:rsidRPr="00A02AAD" w:rsidRDefault="0003004E" w:rsidP="008760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Skiteknikk-kurs</w:t>
            </w:r>
          </w:p>
          <w:p w:rsidR="00B6694D" w:rsidRDefault="004A507B" w:rsidP="0003004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Kurskveld 2 ble avlyst og deltakerne får refundert halvparten av egenandelen. Skal vi tilby </w:t>
            </w:r>
            <w:r w:rsidR="00695C82">
              <w:rPr>
                <w:rFonts w:ascii="Times New Roman" w:eastAsia="Times New Roman" w:hAnsi="Times New Roman" w:cs="Times New Roman"/>
                <w:bCs/>
              </w:rPr>
              <w:t xml:space="preserve">Skiforeningens </w:t>
            </w:r>
            <w:r>
              <w:rPr>
                <w:rFonts w:ascii="Times New Roman" w:eastAsia="Times New Roman" w:hAnsi="Times New Roman" w:cs="Times New Roman"/>
                <w:bCs/>
              </w:rPr>
              <w:t>rulleskikurs</w:t>
            </w:r>
            <w:r w:rsidR="00695C82">
              <w:rPr>
                <w:rFonts w:ascii="Times New Roman" w:eastAsia="Times New Roman" w:hAnsi="Times New Roman" w:cs="Times New Roman"/>
                <w:bCs/>
              </w:rPr>
              <w:t xml:space="preserve"> i september</w:t>
            </w:r>
            <w:r>
              <w:rPr>
                <w:rFonts w:ascii="Times New Roman" w:eastAsia="Times New Roman" w:hAnsi="Times New Roman" w:cs="Times New Roman"/>
                <w:bCs/>
              </w:rPr>
              <w:t>?</w:t>
            </w:r>
          </w:p>
          <w:p w:rsidR="004A507B" w:rsidRPr="008760A5" w:rsidRDefault="004A507B" w:rsidP="0003004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D46D9F" w:rsidRPr="00DA1DAE" w:rsidRDefault="00B6694D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C466FF" w:rsidRPr="00DA1DAE" w:rsidTr="0081782E">
        <w:tc>
          <w:tcPr>
            <w:tcW w:w="709" w:type="dxa"/>
          </w:tcPr>
          <w:p w:rsidR="00C466FF" w:rsidRPr="00DA1DAE" w:rsidRDefault="00C466FF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1D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04" w:type="dxa"/>
          </w:tcPr>
          <w:p w:rsidR="00042DBE" w:rsidRPr="00A02AAD" w:rsidRDefault="004A507B" w:rsidP="008760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Dato for styremøter etter årsmøtet</w:t>
            </w:r>
          </w:p>
          <w:p w:rsidR="008752A0" w:rsidRDefault="004A507B" w:rsidP="008752A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Styret fortsetter, men Hilde og Bodil bytter plass.</w:t>
            </w:r>
          </w:p>
          <w:p w:rsidR="004A507B" w:rsidRDefault="00695C82" w:rsidP="008752A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Neste styremøte 24., 25. eller 26. mars?</w:t>
            </w:r>
          </w:p>
          <w:p w:rsidR="00695C82" w:rsidRPr="00DA1DAE" w:rsidRDefault="00695C82" w:rsidP="008752A0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</w:tcPr>
          <w:p w:rsidR="00CE5B8F" w:rsidRPr="00DA1DAE" w:rsidRDefault="004A507B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Wenche</w:t>
            </w:r>
          </w:p>
        </w:tc>
      </w:tr>
      <w:tr w:rsidR="00A02AAD" w:rsidRPr="00DA1DAE" w:rsidTr="00695C82">
        <w:tc>
          <w:tcPr>
            <w:tcW w:w="709" w:type="dxa"/>
            <w:tcBorders>
              <w:bottom w:val="single" w:sz="4" w:space="0" w:color="auto"/>
            </w:tcBorders>
          </w:tcPr>
          <w:p w:rsidR="00A02AAD" w:rsidRDefault="00D56BA6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D56BA6" w:rsidRPr="00DA1DAE" w:rsidRDefault="00D56BA6" w:rsidP="00C90E0E">
            <w:pPr>
              <w:pStyle w:val="Listeavsnit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56BA6" w:rsidRDefault="00695C82" w:rsidP="009F3D7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Skitur til Kikut i 2021?</w:t>
            </w:r>
          </w:p>
          <w:p w:rsidR="00695C82" w:rsidRDefault="00695C82" w:rsidP="009F3D7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Dag har sendt forespørsel til Kikutstua om samme helg som i år, men ikke fått svar.</w:t>
            </w:r>
          </w:p>
          <w:p w:rsidR="00695C82" w:rsidRPr="00695C82" w:rsidRDefault="00695C82" w:rsidP="009F3D7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02AAD" w:rsidRPr="00DA1DAE" w:rsidRDefault="00695C82" w:rsidP="00E7172F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B57D04" w:rsidRPr="00DA1DAE" w:rsidTr="00695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04" w:rsidRPr="00DA1DAE" w:rsidRDefault="00695C82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04" w:rsidRDefault="00695C82" w:rsidP="00CF37A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Status fjelltur høsten 2020?</w:t>
            </w:r>
          </w:p>
          <w:p w:rsidR="00695C82" w:rsidRPr="00DA1DAE" w:rsidRDefault="00695C82" w:rsidP="00CF37A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04" w:rsidRPr="00DA1DAE" w:rsidRDefault="00695C82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Dag</w:t>
            </w:r>
          </w:p>
        </w:tc>
      </w:tr>
      <w:tr w:rsidR="00B57D04" w:rsidRPr="00DA1DAE" w:rsidTr="00695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04" w:rsidRPr="00DA1DAE" w:rsidRDefault="00695C82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04" w:rsidRPr="00695C82" w:rsidRDefault="00695C82" w:rsidP="00B815DB">
            <w:pPr>
              <w:rPr>
                <w:rFonts w:ascii="Times New Roman" w:eastAsia="Times New Roman" w:hAnsi="Times New Roman" w:cs="Times New Roman"/>
                <w:b/>
              </w:rPr>
            </w:pPr>
            <w:r w:rsidRPr="00695C82">
              <w:rPr>
                <w:rFonts w:ascii="Times New Roman" w:eastAsia="Times New Roman" w:hAnsi="Times New Roman" w:cs="Times New Roman"/>
                <w:b/>
              </w:rPr>
              <w:t>Eventuelt</w:t>
            </w:r>
          </w:p>
          <w:p w:rsidR="00695C82" w:rsidRDefault="00695C82" w:rsidP="00B815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hadde satt av for liten tid til dette møtet så både Michael og Bodil måtte gå før vi var gjennom alle sakene.</w:t>
            </w:r>
          </w:p>
          <w:p w:rsidR="00695C82" w:rsidRPr="00DA1DAE" w:rsidRDefault="00695C82" w:rsidP="00B815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7D04" w:rsidRPr="00DA1DAE" w:rsidTr="00695C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</w:tcBorders>
          </w:tcPr>
          <w:p w:rsidR="00B57D04" w:rsidRPr="00DA1DAE" w:rsidRDefault="00B57D04" w:rsidP="00411552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57D04" w:rsidRPr="00DA1DAE" w:rsidRDefault="00B57D04" w:rsidP="007F4B4A">
            <w:pPr>
              <w:pStyle w:val="Listeavsnit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34E5D" w:rsidRPr="00DA1DAE" w:rsidRDefault="00934E5D" w:rsidP="00015C83">
      <w:pPr>
        <w:spacing w:after="160" w:line="252" w:lineRule="auto"/>
        <w:contextualSpacing/>
        <w:rPr>
          <w:rFonts w:ascii="Times New Roman" w:eastAsia="Times New Roman" w:hAnsi="Times New Roman" w:cs="Times New Roman"/>
          <w:bCs/>
          <w:i/>
          <w:highlight w:val="yellow"/>
        </w:rPr>
      </w:pPr>
    </w:p>
    <w:sectPr w:rsidR="00934E5D" w:rsidRPr="00DA1DAE" w:rsidSect="00520303">
      <w:headerReference w:type="default" r:id="rId8"/>
      <w:headerReference w:type="first" r:id="rId9"/>
      <w:pgSz w:w="11906" w:h="16838"/>
      <w:pgMar w:top="1417" w:right="1417" w:bottom="2694" w:left="141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4F" w:rsidRDefault="00F24F4F" w:rsidP="00552AAC">
      <w:pPr>
        <w:spacing w:after="0" w:line="240" w:lineRule="auto"/>
      </w:pPr>
      <w:r>
        <w:separator/>
      </w:r>
    </w:p>
  </w:endnote>
  <w:endnote w:type="continuationSeparator" w:id="0">
    <w:p w:rsidR="00F24F4F" w:rsidRDefault="00F24F4F" w:rsidP="0055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4F" w:rsidRDefault="00F24F4F" w:rsidP="00552AAC">
      <w:pPr>
        <w:spacing w:after="0" w:line="240" w:lineRule="auto"/>
      </w:pPr>
      <w:r>
        <w:separator/>
      </w:r>
    </w:p>
  </w:footnote>
  <w:footnote w:type="continuationSeparator" w:id="0">
    <w:p w:rsidR="00F24F4F" w:rsidRDefault="00F24F4F" w:rsidP="0055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AC" w:rsidRDefault="00552AAC">
    <w:pPr>
      <w:pStyle w:val="Topptekst"/>
    </w:pPr>
  </w:p>
  <w:p w:rsidR="00552AAC" w:rsidRDefault="00552A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92" w:rsidRDefault="00145892" w:rsidP="00145892">
    <w:pPr>
      <w:pStyle w:val="Topptekst"/>
      <w:rPr>
        <w:noProof/>
        <w:sz w:val="12"/>
      </w:rPr>
    </w:pPr>
  </w:p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45892" w:rsidTr="003F17C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145892" w:rsidRDefault="00145892" w:rsidP="00DC1C23">
          <w:pPr>
            <w:autoSpaceDE w:val="0"/>
            <w:autoSpaceDN w:val="0"/>
            <w:rPr>
              <w:color w:val="000000"/>
              <w:szCs w:val="24"/>
            </w:rPr>
          </w:pPr>
          <w:bookmarkStart w:id="0" w:name="Topp_logo" w:colFirst="0" w:colLast="0"/>
          <w:r>
            <w:rPr>
              <w:noProof/>
              <w:color w:val="000000"/>
              <w:szCs w:val="24"/>
              <w:lang w:eastAsia="nb-NO"/>
            </w:rPr>
            <w:drawing>
              <wp:inline distT="0" distB="0" distL="0" distR="0" wp14:anchorId="1CA7943F" wp14:editId="63EEEF67">
                <wp:extent cx="700405" cy="720090"/>
                <wp:effectExtent l="0" t="0" r="4445" b="3810"/>
                <wp:docPr id="4" name="Bilde 4" descr="cid:image001.jpg@01D0420D.D68123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cid:image001.jpg@01D0420D.D68123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45892" w:rsidRDefault="00145892" w:rsidP="00DC1C23">
          <w:pPr>
            <w:autoSpaceDE w:val="0"/>
            <w:autoSpaceDN w:val="0"/>
            <w:rPr>
              <w:b/>
              <w:bCs/>
              <w:color w:val="000000"/>
              <w:sz w:val="23"/>
              <w:szCs w:val="23"/>
            </w:rPr>
          </w:pPr>
          <w:r>
            <w:rPr>
              <w:b/>
              <w:bCs/>
              <w:color w:val="000000"/>
              <w:sz w:val="23"/>
              <w:szCs w:val="23"/>
            </w:rPr>
            <w:t>   OKBIL</w:t>
          </w:r>
        </w:p>
        <w:p w:rsidR="00145892" w:rsidRDefault="00145892" w:rsidP="00DC1C23">
          <w:pPr>
            <w:autoSpaceDE w:val="0"/>
            <w:autoSpaceDN w:val="0"/>
            <w:rPr>
              <w:i/>
              <w:iCs/>
              <w:color w:val="000000"/>
              <w:sz w:val="23"/>
              <w:szCs w:val="23"/>
            </w:rPr>
          </w:pPr>
          <w:r>
            <w:rPr>
              <w:i/>
              <w:iCs/>
              <w:color w:val="000000"/>
              <w:sz w:val="23"/>
              <w:szCs w:val="23"/>
            </w:rPr>
            <w:t>   Stiftet 1949</w:t>
          </w:r>
        </w:p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noProof/>
              <w:sz w:val="32"/>
            </w:rPr>
          </w:pPr>
        </w:p>
      </w:tc>
    </w:tr>
    <w:tr w:rsidR="00145892" w:rsidTr="003F17C3">
      <w:trPr>
        <w:cantSplit/>
        <w:trHeight w:hRule="exact" w:val="505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1" w:name="T1" w:colFirst="2" w:colLast="2"/>
          <w:bookmarkEnd w:id="0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Pr="00E266AB" w:rsidRDefault="00145892" w:rsidP="00DC1C23">
          <w:pPr>
            <w:pStyle w:val="Topptekst"/>
            <w:spacing w:before="40"/>
            <w:rPr>
              <w:rFonts w:ascii="Times New Roman" w:hAnsi="Times New Roman" w:cs="Times New Roman"/>
              <w:noProof/>
              <w:sz w:val="32"/>
            </w:rPr>
          </w:pPr>
          <w:r w:rsidRPr="00E266AB">
            <w:rPr>
              <w:rFonts w:ascii="Times New Roman" w:hAnsi="Times New Roman" w:cs="Times New Roman"/>
              <w:noProof/>
              <w:sz w:val="32"/>
            </w:rPr>
            <w:t>Oslo komm</w:t>
          </w:r>
          <w:r w:rsidR="001F751C">
            <w:rPr>
              <w:rFonts w:ascii="Times New Roman" w:hAnsi="Times New Roman" w:cs="Times New Roman"/>
              <w:noProof/>
              <w:sz w:val="32"/>
            </w:rPr>
            <w:t>unes bedriftsidrettslag</w:t>
          </w:r>
        </w:p>
        <w:p w:rsidR="00145892" w:rsidRDefault="00145892" w:rsidP="00DC1C23">
          <w:pPr>
            <w:pStyle w:val="Topptekst"/>
            <w:spacing w:before="40"/>
            <w:rPr>
              <w:noProof/>
              <w:sz w:val="32"/>
            </w:rPr>
          </w:pPr>
        </w:p>
      </w:tc>
    </w:tr>
    <w:tr w:rsidR="00145892" w:rsidTr="003F17C3">
      <w:trPr>
        <w:cantSplit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b/>
              <w:noProof/>
              <w:sz w:val="32"/>
            </w:rPr>
          </w:pPr>
          <w:bookmarkStart w:id="2" w:name="T2" w:colFirst="2" w:colLast="2"/>
          <w:bookmarkEnd w:id="1"/>
        </w:p>
      </w:tc>
      <w:tc>
        <w:tcPr>
          <w:tcW w:w="85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rPr>
              <w:b/>
              <w:noProof/>
              <w:sz w:val="32"/>
            </w:rPr>
          </w:pPr>
        </w:p>
        <w:p w:rsidR="00145892" w:rsidRDefault="00B67FA3" w:rsidP="00B67FA3">
          <w:pPr>
            <w:pStyle w:val="Topptekst"/>
            <w:tabs>
              <w:tab w:val="clear" w:pos="4536"/>
              <w:tab w:val="clear" w:pos="9072"/>
              <w:tab w:val="left" w:pos="3085"/>
            </w:tabs>
            <w:rPr>
              <w:b/>
              <w:noProof/>
              <w:sz w:val="32"/>
            </w:rPr>
          </w:pPr>
          <w:r>
            <w:rPr>
              <w:b/>
              <w:noProof/>
              <w:sz w:val="32"/>
            </w:rPr>
            <w:tab/>
          </w:r>
        </w:p>
      </w:tc>
    </w:tr>
    <w:tr w:rsidR="00145892" w:rsidTr="003F17C3">
      <w:trPr>
        <w:cantSplit/>
        <w:trHeight w:hRule="exact" w:val="480"/>
      </w:trPr>
      <w:tc>
        <w:tcPr>
          <w:tcW w:w="1378" w:type="dxa"/>
          <w:vMerge/>
        </w:tcPr>
        <w:p w:rsidR="00145892" w:rsidRDefault="00145892" w:rsidP="00DC1C23">
          <w:pPr>
            <w:pStyle w:val="Topptekst"/>
            <w:spacing w:before="20"/>
            <w:ind w:left="-40"/>
            <w:rPr>
              <w:noProof/>
              <w:sz w:val="32"/>
            </w:rPr>
          </w:pPr>
          <w:bookmarkStart w:id="3" w:name="T3" w:colFirst="2" w:colLast="2"/>
          <w:bookmarkEnd w:id="2"/>
        </w:p>
      </w:tc>
      <w:tc>
        <w:tcPr>
          <w:tcW w:w="85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  <w:tc>
        <w:tcPr>
          <w:tcW w:w="8107" w:type="dxa"/>
        </w:tcPr>
        <w:p w:rsidR="00145892" w:rsidRDefault="00145892" w:rsidP="00DC1C23">
          <w:pPr>
            <w:pStyle w:val="Topptekst"/>
            <w:spacing w:before="120"/>
            <w:rPr>
              <w:noProof/>
              <w:sz w:val="32"/>
            </w:rPr>
          </w:pPr>
        </w:p>
      </w:tc>
    </w:tr>
  </w:tbl>
  <w:bookmarkEnd w:id="3"/>
  <w:p w:rsidR="00552AAC" w:rsidRPr="005665FE" w:rsidRDefault="003F17C3">
    <w:pPr>
      <w:pStyle w:val="Topptekst"/>
      <w:rPr>
        <w:sz w:val="20"/>
      </w:rPr>
    </w:pPr>
    <w:r w:rsidRPr="005665FE">
      <w:rPr>
        <w:b/>
        <w:bCs/>
        <w:i/>
        <w:sz w:val="20"/>
      </w:rPr>
      <w:t>Oslo kommunes bedriftsidrettslag (OKBIL) tilbyr allsidige aktiviteter, møteplasser og trygge nettverk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DBA"/>
    <w:multiLevelType w:val="hybridMultilevel"/>
    <w:tmpl w:val="B40CC29C"/>
    <w:lvl w:ilvl="0" w:tplc="2AD22BB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CF44C7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C51B7"/>
    <w:multiLevelType w:val="hybridMultilevel"/>
    <w:tmpl w:val="C532A3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1786"/>
    <w:multiLevelType w:val="hybridMultilevel"/>
    <w:tmpl w:val="6116FD24"/>
    <w:lvl w:ilvl="0" w:tplc="13CE0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08A"/>
    <w:multiLevelType w:val="hybridMultilevel"/>
    <w:tmpl w:val="289A2AB2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F8441F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DB20D2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5B0C07"/>
    <w:multiLevelType w:val="hybridMultilevel"/>
    <w:tmpl w:val="F10289A4"/>
    <w:lvl w:ilvl="0" w:tplc="66868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BE41D4"/>
    <w:multiLevelType w:val="hybridMultilevel"/>
    <w:tmpl w:val="4BD0EF5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A0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919F9"/>
    <w:multiLevelType w:val="hybridMultilevel"/>
    <w:tmpl w:val="2280E694"/>
    <w:lvl w:ilvl="0" w:tplc="5D4ECD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96A"/>
    <w:multiLevelType w:val="hybridMultilevel"/>
    <w:tmpl w:val="03B0F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66EC3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C564B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E7316A"/>
    <w:multiLevelType w:val="hybridMultilevel"/>
    <w:tmpl w:val="D800279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D102E0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76FCE"/>
    <w:multiLevelType w:val="hybridMultilevel"/>
    <w:tmpl w:val="1144DB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835FE3"/>
    <w:multiLevelType w:val="hybridMultilevel"/>
    <w:tmpl w:val="3E3AB6B8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5426C2"/>
    <w:multiLevelType w:val="hybridMultilevel"/>
    <w:tmpl w:val="03B0F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81D4F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900478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1421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3A7173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9E28E7"/>
    <w:multiLevelType w:val="hybridMultilevel"/>
    <w:tmpl w:val="4CFE0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06713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DF13AD"/>
    <w:multiLevelType w:val="hybridMultilevel"/>
    <w:tmpl w:val="0BBA50C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46898"/>
    <w:multiLevelType w:val="hybridMultilevel"/>
    <w:tmpl w:val="8A602168"/>
    <w:lvl w:ilvl="0" w:tplc="5D586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7026E40"/>
    <w:multiLevelType w:val="hybridMultilevel"/>
    <w:tmpl w:val="B9A8E29C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003DCE"/>
    <w:multiLevelType w:val="hybridMultilevel"/>
    <w:tmpl w:val="95EE6D3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D853F0"/>
    <w:multiLevelType w:val="hybridMultilevel"/>
    <w:tmpl w:val="5CEC4DCE"/>
    <w:lvl w:ilvl="0" w:tplc="A68483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D7C7F"/>
    <w:multiLevelType w:val="hybridMultilevel"/>
    <w:tmpl w:val="BDCA9D6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C649C1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2C062E"/>
    <w:multiLevelType w:val="hybridMultilevel"/>
    <w:tmpl w:val="940CF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964E6"/>
    <w:multiLevelType w:val="hybridMultilevel"/>
    <w:tmpl w:val="205E037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4112C14"/>
    <w:multiLevelType w:val="hybridMultilevel"/>
    <w:tmpl w:val="47EA4E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31859"/>
    <w:multiLevelType w:val="hybridMultilevel"/>
    <w:tmpl w:val="B850452A"/>
    <w:lvl w:ilvl="0" w:tplc="041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1BB736A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0A28CB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716659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4925E4D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A65A16"/>
    <w:multiLevelType w:val="hybridMultilevel"/>
    <w:tmpl w:val="A830C714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74522"/>
    <w:multiLevelType w:val="hybridMultilevel"/>
    <w:tmpl w:val="FCBA195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C4DA2"/>
    <w:multiLevelType w:val="hybridMultilevel"/>
    <w:tmpl w:val="15A824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85EF2"/>
    <w:multiLevelType w:val="hybridMultilevel"/>
    <w:tmpl w:val="75C44B4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F5304C"/>
    <w:multiLevelType w:val="hybridMultilevel"/>
    <w:tmpl w:val="398406FE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4"/>
  </w:num>
  <w:num w:numId="4">
    <w:abstractNumId w:val="2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27"/>
  </w:num>
  <w:num w:numId="10">
    <w:abstractNumId w:val="14"/>
  </w:num>
  <w:num w:numId="11">
    <w:abstractNumId w:val="1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43"/>
  </w:num>
  <w:num w:numId="19">
    <w:abstractNumId w:val="40"/>
  </w:num>
  <w:num w:numId="20">
    <w:abstractNumId w:val="30"/>
  </w:num>
  <w:num w:numId="21">
    <w:abstractNumId w:val="29"/>
  </w:num>
  <w:num w:numId="22">
    <w:abstractNumId w:val="16"/>
  </w:num>
  <w:num w:numId="23">
    <w:abstractNumId w:val="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1"/>
  </w:num>
  <w:num w:numId="27">
    <w:abstractNumId w:val="3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24"/>
  </w:num>
  <w:num w:numId="32">
    <w:abstractNumId w:val="15"/>
  </w:num>
  <w:num w:numId="33">
    <w:abstractNumId w:val="13"/>
  </w:num>
  <w:num w:numId="34">
    <w:abstractNumId w:val="1"/>
  </w:num>
  <w:num w:numId="35">
    <w:abstractNumId w:val="22"/>
  </w:num>
  <w:num w:numId="36">
    <w:abstractNumId w:val="42"/>
  </w:num>
  <w:num w:numId="37">
    <w:abstractNumId w:val="10"/>
  </w:num>
  <w:num w:numId="38">
    <w:abstractNumId w:val="26"/>
  </w:num>
  <w:num w:numId="39">
    <w:abstractNumId w:val="38"/>
  </w:num>
  <w:num w:numId="40">
    <w:abstractNumId w:val="17"/>
  </w:num>
  <w:num w:numId="41">
    <w:abstractNumId w:val="21"/>
  </w:num>
  <w:num w:numId="42">
    <w:abstractNumId w:val="6"/>
  </w:num>
  <w:num w:numId="43">
    <w:abstractNumId w:val="37"/>
  </w:num>
  <w:num w:numId="44">
    <w:abstractNumId w:val="9"/>
  </w:num>
  <w:num w:numId="45">
    <w:abstractNumId w:val="31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D"/>
    <w:rsid w:val="00015C83"/>
    <w:rsid w:val="000221D3"/>
    <w:rsid w:val="0003004E"/>
    <w:rsid w:val="00042DBE"/>
    <w:rsid w:val="00054F29"/>
    <w:rsid w:val="00091C61"/>
    <w:rsid w:val="000C61FF"/>
    <w:rsid w:val="000D4C27"/>
    <w:rsid w:val="000F5B88"/>
    <w:rsid w:val="000F718A"/>
    <w:rsid w:val="00107D4C"/>
    <w:rsid w:val="00107E65"/>
    <w:rsid w:val="00133ADE"/>
    <w:rsid w:val="001412BC"/>
    <w:rsid w:val="00145892"/>
    <w:rsid w:val="001476A5"/>
    <w:rsid w:val="001613DF"/>
    <w:rsid w:val="00165E49"/>
    <w:rsid w:val="00167687"/>
    <w:rsid w:val="00195942"/>
    <w:rsid w:val="001B6B18"/>
    <w:rsid w:val="001C0CFC"/>
    <w:rsid w:val="001E3FF1"/>
    <w:rsid w:val="001F751C"/>
    <w:rsid w:val="00215D6D"/>
    <w:rsid w:val="002233C1"/>
    <w:rsid w:val="00231E32"/>
    <w:rsid w:val="002416C1"/>
    <w:rsid w:val="00256B94"/>
    <w:rsid w:val="00265FB1"/>
    <w:rsid w:val="002710AD"/>
    <w:rsid w:val="00274B97"/>
    <w:rsid w:val="00285CD7"/>
    <w:rsid w:val="002A43D5"/>
    <w:rsid w:val="002B1FCF"/>
    <w:rsid w:val="002C1F55"/>
    <w:rsid w:val="002C3DE6"/>
    <w:rsid w:val="002C3EA7"/>
    <w:rsid w:val="002C43E6"/>
    <w:rsid w:val="002C4E49"/>
    <w:rsid w:val="002F435B"/>
    <w:rsid w:val="002F5440"/>
    <w:rsid w:val="003022B7"/>
    <w:rsid w:val="00307E49"/>
    <w:rsid w:val="003113ED"/>
    <w:rsid w:val="00332D89"/>
    <w:rsid w:val="00351D89"/>
    <w:rsid w:val="00361DD5"/>
    <w:rsid w:val="003753CB"/>
    <w:rsid w:val="003779B9"/>
    <w:rsid w:val="0038713C"/>
    <w:rsid w:val="003B4B41"/>
    <w:rsid w:val="003D3491"/>
    <w:rsid w:val="003D6DB5"/>
    <w:rsid w:val="003E7B8D"/>
    <w:rsid w:val="003F17C3"/>
    <w:rsid w:val="003F598A"/>
    <w:rsid w:val="004055B8"/>
    <w:rsid w:val="00411552"/>
    <w:rsid w:val="004121C2"/>
    <w:rsid w:val="00421335"/>
    <w:rsid w:val="00430080"/>
    <w:rsid w:val="0044247F"/>
    <w:rsid w:val="00461A7C"/>
    <w:rsid w:val="00467C00"/>
    <w:rsid w:val="00475FB0"/>
    <w:rsid w:val="00486186"/>
    <w:rsid w:val="00492F8D"/>
    <w:rsid w:val="004A0152"/>
    <w:rsid w:val="004A507B"/>
    <w:rsid w:val="004D44CD"/>
    <w:rsid w:val="004D797B"/>
    <w:rsid w:val="00502057"/>
    <w:rsid w:val="005025ED"/>
    <w:rsid w:val="00506060"/>
    <w:rsid w:val="00514BAB"/>
    <w:rsid w:val="00520303"/>
    <w:rsid w:val="00526AAE"/>
    <w:rsid w:val="00552AAC"/>
    <w:rsid w:val="00564C58"/>
    <w:rsid w:val="005665FE"/>
    <w:rsid w:val="00566B38"/>
    <w:rsid w:val="00566CF0"/>
    <w:rsid w:val="00587F80"/>
    <w:rsid w:val="005B138A"/>
    <w:rsid w:val="005B3B93"/>
    <w:rsid w:val="005B59E4"/>
    <w:rsid w:val="005C4DE0"/>
    <w:rsid w:val="005E1AB9"/>
    <w:rsid w:val="005F13DE"/>
    <w:rsid w:val="005F233E"/>
    <w:rsid w:val="005F63AB"/>
    <w:rsid w:val="00620467"/>
    <w:rsid w:val="00655860"/>
    <w:rsid w:val="006637C5"/>
    <w:rsid w:val="00695C82"/>
    <w:rsid w:val="00696184"/>
    <w:rsid w:val="006C3217"/>
    <w:rsid w:val="006F4D42"/>
    <w:rsid w:val="007017CE"/>
    <w:rsid w:val="00710006"/>
    <w:rsid w:val="007377BE"/>
    <w:rsid w:val="00766560"/>
    <w:rsid w:val="00770EBC"/>
    <w:rsid w:val="0079541D"/>
    <w:rsid w:val="007C0A75"/>
    <w:rsid w:val="007C2CC6"/>
    <w:rsid w:val="007C73C0"/>
    <w:rsid w:val="007E2C33"/>
    <w:rsid w:val="007F4B4A"/>
    <w:rsid w:val="007F6F8F"/>
    <w:rsid w:val="0080693A"/>
    <w:rsid w:val="008158B7"/>
    <w:rsid w:val="0081782E"/>
    <w:rsid w:val="0083103F"/>
    <w:rsid w:val="00831A5C"/>
    <w:rsid w:val="008378A0"/>
    <w:rsid w:val="008532D0"/>
    <w:rsid w:val="00855A13"/>
    <w:rsid w:val="008752A0"/>
    <w:rsid w:val="008760A5"/>
    <w:rsid w:val="008803F7"/>
    <w:rsid w:val="008F6BE9"/>
    <w:rsid w:val="00913E55"/>
    <w:rsid w:val="00934E5D"/>
    <w:rsid w:val="009504D8"/>
    <w:rsid w:val="00963794"/>
    <w:rsid w:val="00983731"/>
    <w:rsid w:val="009A2B0B"/>
    <w:rsid w:val="009B0A16"/>
    <w:rsid w:val="009D58A5"/>
    <w:rsid w:val="009E1B6E"/>
    <w:rsid w:val="009E1CD9"/>
    <w:rsid w:val="009F3D7F"/>
    <w:rsid w:val="009F4EE3"/>
    <w:rsid w:val="00A02AAD"/>
    <w:rsid w:val="00A10EDF"/>
    <w:rsid w:val="00A238AB"/>
    <w:rsid w:val="00A25091"/>
    <w:rsid w:val="00A26CEA"/>
    <w:rsid w:val="00A37D9B"/>
    <w:rsid w:val="00A46A2B"/>
    <w:rsid w:val="00A65D6B"/>
    <w:rsid w:val="00A904A9"/>
    <w:rsid w:val="00A90A57"/>
    <w:rsid w:val="00AC00B0"/>
    <w:rsid w:val="00AC273E"/>
    <w:rsid w:val="00AD00BD"/>
    <w:rsid w:val="00AE3F1C"/>
    <w:rsid w:val="00AF1012"/>
    <w:rsid w:val="00AF2C50"/>
    <w:rsid w:val="00AF7D6B"/>
    <w:rsid w:val="00B23932"/>
    <w:rsid w:val="00B32315"/>
    <w:rsid w:val="00B41AE4"/>
    <w:rsid w:val="00B43D10"/>
    <w:rsid w:val="00B52EFF"/>
    <w:rsid w:val="00B53422"/>
    <w:rsid w:val="00B54275"/>
    <w:rsid w:val="00B57D04"/>
    <w:rsid w:val="00B6629D"/>
    <w:rsid w:val="00B6694D"/>
    <w:rsid w:val="00B67FA3"/>
    <w:rsid w:val="00B815DB"/>
    <w:rsid w:val="00B946B9"/>
    <w:rsid w:val="00B96266"/>
    <w:rsid w:val="00BC5A70"/>
    <w:rsid w:val="00BD4488"/>
    <w:rsid w:val="00BD7DD2"/>
    <w:rsid w:val="00BE39F3"/>
    <w:rsid w:val="00BF21C4"/>
    <w:rsid w:val="00C1349C"/>
    <w:rsid w:val="00C26BF4"/>
    <w:rsid w:val="00C4053D"/>
    <w:rsid w:val="00C466FF"/>
    <w:rsid w:val="00C56EB2"/>
    <w:rsid w:val="00C623B1"/>
    <w:rsid w:val="00C6276E"/>
    <w:rsid w:val="00C75F72"/>
    <w:rsid w:val="00C90E0E"/>
    <w:rsid w:val="00CC0E3A"/>
    <w:rsid w:val="00CC4C0A"/>
    <w:rsid w:val="00CE5B8F"/>
    <w:rsid w:val="00D01C0A"/>
    <w:rsid w:val="00D20551"/>
    <w:rsid w:val="00D46D9F"/>
    <w:rsid w:val="00D54997"/>
    <w:rsid w:val="00D56BA6"/>
    <w:rsid w:val="00DA1938"/>
    <w:rsid w:val="00DA1DAE"/>
    <w:rsid w:val="00DA68E7"/>
    <w:rsid w:val="00DB3C5B"/>
    <w:rsid w:val="00DC17F4"/>
    <w:rsid w:val="00DC324A"/>
    <w:rsid w:val="00DE42DF"/>
    <w:rsid w:val="00E266AB"/>
    <w:rsid w:val="00E37369"/>
    <w:rsid w:val="00E45931"/>
    <w:rsid w:val="00E62580"/>
    <w:rsid w:val="00E7172F"/>
    <w:rsid w:val="00E733DA"/>
    <w:rsid w:val="00E73B94"/>
    <w:rsid w:val="00E74A4B"/>
    <w:rsid w:val="00E84F08"/>
    <w:rsid w:val="00EA5AB2"/>
    <w:rsid w:val="00EB61C2"/>
    <w:rsid w:val="00EC428C"/>
    <w:rsid w:val="00ED4095"/>
    <w:rsid w:val="00ED7400"/>
    <w:rsid w:val="00EF10E2"/>
    <w:rsid w:val="00EF4CC2"/>
    <w:rsid w:val="00F24F4F"/>
    <w:rsid w:val="00F46E0B"/>
    <w:rsid w:val="00F4732A"/>
    <w:rsid w:val="00F67C26"/>
    <w:rsid w:val="00F74D41"/>
    <w:rsid w:val="00F75230"/>
    <w:rsid w:val="00F94568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8B41C"/>
  <w15:docId w15:val="{67D0AF65-EF0C-4533-BF3C-54E67CFD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0A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F4B4A"/>
    <w:rPr>
      <w:b/>
      <w:bCs/>
    </w:rPr>
  </w:style>
  <w:style w:type="paragraph" w:styleId="Topptekst">
    <w:name w:val="header"/>
    <w:basedOn w:val="Normal"/>
    <w:link w:val="TopptekstTegn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52AAC"/>
  </w:style>
  <w:style w:type="paragraph" w:styleId="Bunntekst">
    <w:name w:val="footer"/>
    <w:basedOn w:val="Normal"/>
    <w:link w:val="BunntekstTegn"/>
    <w:uiPriority w:val="99"/>
    <w:unhideWhenUsed/>
    <w:rsid w:val="0055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2AAC"/>
  </w:style>
  <w:style w:type="paragraph" w:styleId="Bobletekst">
    <w:name w:val="Balloon Text"/>
    <w:basedOn w:val="Normal"/>
    <w:link w:val="BobletekstTegn"/>
    <w:uiPriority w:val="99"/>
    <w:semiHidden/>
    <w:unhideWhenUsed/>
    <w:rsid w:val="0055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A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D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17C3"/>
    <w:rPr>
      <w:rFonts w:cs="Times New Roman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E1AB9"/>
    <w:rPr>
      <w:rFonts w:cs="Times New Roman"/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E1AB9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E1AB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DD4.D0106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62F0-A797-418D-83B0-41B1E2A6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131056AA.dotm</Template>
  <TotalTime>18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Jonsdatter Sundland</dc:creator>
  <cp:lastModifiedBy>Bodil Berg</cp:lastModifiedBy>
  <cp:revision>4</cp:revision>
  <cp:lastPrinted>2020-02-28T09:08:00Z</cp:lastPrinted>
  <dcterms:created xsi:type="dcterms:W3CDTF">2020-02-28T08:51:00Z</dcterms:created>
  <dcterms:modified xsi:type="dcterms:W3CDTF">2020-02-28T09:07:00Z</dcterms:modified>
</cp:coreProperties>
</file>